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BF0B71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993" w:type="dxa"/>
          </w:tcPr>
          <w:p w:rsidR="00D73D3B" w:rsidRDefault="00BF0B7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WBS</w:t>
            </w:r>
          </w:p>
        </w:tc>
        <w:tc>
          <w:tcPr>
            <w:tcW w:w="3402" w:type="dxa"/>
          </w:tcPr>
          <w:p w:rsidR="00D73D3B" w:rsidRDefault="00BF0B7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-Konsum und seine Folgen</w:t>
            </w:r>
          </w:p>
        </w:tc>
        <w:tc>
          <w:tcPr>
            <w:tcW w:w="3536" w:type="dxa"/>
          </w:tcPr>
          <w:p w:rsidR="00D73D3B" w:rsidRDefault="00BF0B7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-Anschluss mit „Selten genügend Geld“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BF0B71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</w:t>
            </w:r>
          </w:p>
        </w:tc>
        <w:tc>
          <w:tcPr>
            <w:tcW w:w="993" w:type="dxa"/>
          </w:tcPr>
          <w:p w:rsidR="00D73D3B" w:rsidRDefault="00BF0B7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</w:t>
            </w:r>
          </w:p>
        </w:tc>
        <w:tc>
          <w:tcPr>
            <w:tcW w:w="3402" w:type="dxa"/>
          </w:tcPr>
          <w:p w:rsidR="00D73D3B" w:rsidRDefault="00BF0B7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-Europa im Mittelalter</w:t>
            </w:r>
          </w:p>
          <w:p w:rsidR="00BF0B71" w:rsidRDefault="00BF0B7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-Wende zur Neuzeit</w:t>
            </w:r>
          </w:p>
        </w:tc>
        <w:tc>
          <w:tcPr>
            <w:tcW w:w="3536" w:type="dxa"/>
          </w:tcPr>
          <w:p w:rsidR="00D73D3B" w:rsidRDefault="00BF0B71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-Dokumentation Fachkollegen ab Schulöffnung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proofErr w:type="spellStart"/>
      <w:r w:rsidR="00BF0B71">
        <w:rPr>
          <w:rFonts w:ascii="Comic Sans MS" w:hAnsi="Comic Sans MS" w:cs="Times New Roman"/>
          <w:szCs w:val="48"/>
        </w:rPr>
        <w:t>A.Bauer</w:t>
      </w:r>
      <w:proofErr w:type="spellEnd"/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BF0B71">
        <w:rPr>
          <w:rFonts w:ascii="Comic Sans MS" w:hAnsi="Comic Sans MS" w:cs="Times New Roman"/>
          <w:szCs w:val="48"/>
        </w:rPr>
        <w:t>21.07.2020</w:t>
      </w:r>
      <w:bookmarkStart w:id="0" w:name="_GoBack"/>
      <w:bookmarkEnd w:id="0"/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7E12FC"/>
    <w:rsid w:val="008B7928"/>
    <w:rsid w:val="00937E45"/>
    <w:rsid w:val="00AC234C"/>
    <w:rsid w:val="00B95A5D"/>
    <w:rsid w:val="00BF0B71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7D02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13B045D7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Andrea Bauer</cp:lastModifiedBy>
  <cp:revision>3</cp:revision>
  <cp:lastPrinted>2019-09-20T07:08:00Z</cp:lastPrinted>
  <dcterms:created xsi:type="dcterms:W3CDTF">2020-07-21T08:48:00Z</dcterms:created>
  <dcterms:modified xsi:type="dcterms:W3CDTF">2020-07-21T09:03:00Z</dcterms:modified>
</cp:coreProperties>
</file>