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07"/>
        <w:gridCol w:w="3398"/>
        <w:gridCol w:w="3526"/>
      </w:tblGrid>
      <w:tr w:rsidR="00482492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7F18C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</w:t>
            </w:r>
            <w:r w:rsidR="00CB20CF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:rsidR="00D73D3B" w:rsidRDefault="0082245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Biologie</w:t>
            </w:r>
          </w:p>
        </w:tc>
        <w:tc>
          <w:tcPr>
            <w:tcW w:w="3402" w:type="dxa"/>
          </w:tcPr>
          <w:p w:rsidR="00706E90" w:rsidRDefault="0082245E" w:rsidP="0082245E">
            <w:pPr>
              <w:contextualSpacing/>
              <w:jc w:val="both"/>
              <w:rPr>
                <w:rFonts w:ascii="Comic Sans MS" w:hAnsi="Comic Sans MS" w:cs="Times New Roman"/>
                <w:i/>
                <w:szCs w:val="48"/>
              </w:rPr>
            </w:pPr>
            <w:r>
              <w:rPr>
                <w:rFonts w:ascii="Comic Sans MS" w:hAnsi="Comic Sans MS" w:cs="Times New Roman"/>
                <w:i/>
                <w:szCs w:val="48"/>
              </w:rPr>
              <w:t>Unterricht bei mir nur bis Ostern, danach Übernahme der Klasse durch Frau Kirchenbauer.</w:t>
            </w:r>
          </w:p>
          <w:p w:rsidR="0082245E" w:rsidRDefault="0082245E" w:rsidP="0082245E">
            <w:pPr>
              <w:contextualSpacing/>
              <w:jc w:val="both"/>
              <w:rPr>
                <w:rFonts w:ascii="Comic Sans MS" w:hAnsi="Comic Sans MS" w:cs="Times New Roman"/>
                <w:i/>
                <w:szCs w:val="48"/>
              </w:rPr>
            </w:pPr>
          </w:p>
          <w:p w:rsidR="0082245E" w:rsidRDefault="004760E4" w:rsidP="0082245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Immunbiologie </w:t>
            </w:r>
          </w:p>
          <w:p w:rsidR="004760E4" w:rsidRPr="004760E4" w:rsidRDefault="004760E4" w:rsidP="0082245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(erledigt)</w:t>
            </w:r>
          </w:p>
        </w:tc>
        <w:tc>
          <w:tcPr>
            <w:tcW w:w="3536" w:type="dxa"/>
          </w:tcPr>
          <w:p w:rsidR="00482492" w:rsidRPr="00482492" w:rsidRDefault="00482492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482492" w:rsidRDefault="004760E4" w:rsidP="0082245E">
            <w:pPr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Ökologie</w:t>
            </w:r>
          </w:p>
          <w:p w:rsidR="004760E4" w:rsidRDefault="004760E4" w:rsidP="0082245E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(Einführung, Wege in die Ökologie, Pflanzen am und im See)</w:t>
            </w:r>
          </w:p>
          <w:p w:rsidR="004760E4" w:rsidRDefault="004760E4" w:rsidP="0082245E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4760E4" w:rsidRPr="004760E4" w:rsidRDefault="004760E4" w:rsidP="004760E4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Weitere Bearbeitung vgl. Fr. Kirchenbauer</w:t>
            </w:r>
            <w:bookmarkStart w:id="0" w:name="_GoBack"/>
            <w:bookmarkEnd w:id="0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A1F39" w:rsidRDefault="00EA1F39" w:rsidP="00EA1F39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D73D3B" w:rsidRDefault="00D73D3B" w:rsidP="00482492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482492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131378">
        <w:rPr>
          <w:rFonts w:ascii="Comic Sans MS" w:hAnsi="Comic Sans MS" w:cs="Times New Roman"/>
          <w:szCs w:val="48"/>
        </w:rPr>
        <w:t xml:space="preserve">D. Speck 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410531">
        <w:rPr>
          <w:rFonts w:ascii="Comic Sans MS" w:hAnsi="Comic Sans MS" w:cs="Times New Roman"/>
          <w:szCs w:val="48"/>
        </w:rPr>
        <w:t>2</w:t>
      </w:r>
      <w:r w:rsidR="00131378">
        <w:rPr>
          <w:rFonts w:ascii="Comic Sans MS" w:hAnsi="Comic Sans MS" w:cs="Times New Roman"/>
          <w:szCs w:val="48"/>
        </w:rPr>
        <w:t>8</w:t>
      </w:r>
      <w:r w:rsidR="00410531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08F5"/>
    <w:multiLevelType w:val="hybridMultilevel"/>
    <w:tmpl w:val="16F28312"/>
    <w:lvl w:ilvl="0" w:tplc="3F2CF78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C5E"/>
    <w:multiLevelType w:val="hybridMultilevel"/>
    <w:tmpl w:val="82B01CA6"/>
    <w:lvl w:ilvl="0" w:tplc="4F32B9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6EBA"/>
    <w:multiLevelType w:val="hybridMultilevel"/>
    <w:tmpl w:val="A232F3CC"/>
    <w:lvl w:ilvl="0" w:tplc="EB20AF7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31378"/>
    <w:rsid w:val="001F3E42"/>
    <w:rsid w:val="003F28F5"/>
    <w:rsid w:val="00410531"/>
    <w:rsid w:val="00463B1A"/>
    <w:rsid w:val="004760E4"/>
    <w:rsid w:val="00482492"/>
    <w:rsid w:val="00592CA2"/>
    <w:rsid w:val="005E5EC7"/>
    <w:rsid w:val="00626D62"/>
    <w:rsid w:val="00674B58"/>
    <w:rsid w:val="00706E90"/>
    <w:rsid w:val="007E12FC"/>
    <w:rsid w:val="007F18CE"/>
    <w:rsid w:val="0082245E"/>
    <w:rsid w:val="008B7928"/>
    <w:rsid w:val="008D5661"/>
    <w:rsid w:val="00937E45"/>
    <w:rsid w:val="00AC234C"/>
    <w:rsid w:val="00B95A5D"/>
    <w:rsid w:val="00C87B50"/>
    <w:rsid w:val="00CB20CF"/>
    <w:rsid w:val="00D33FB6"/>
    <w:rsid w:val="00D73D3B"/>
    <w:rsid w:val="00DA78CC"/>
    <w:rsid w:val="00DF319D"/>
    <w:rsid w:val="00E4294B"/>
    <w:rsid w:val="00E9077E"/>
    <w:rsid w:val="00EA1F3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15A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497AE633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Dominik Speck</cp:lastModifiedBy>
  <cp:revision>2</cp:revision>
  <cp:lastPrinted>2019-09-20T07:08:00Z</cp:lastPrinted>
  <dcterms:created xsi:type="dcterms:W3CDTF">2020-07-28T06:21:00Z</dcterms:created>
  <dcterms:modified xsi:type="dcterms:W3CDTF">2020-07-28T06:21:00Z</dcterms:modified>
</cp:coreProperties>
</file>