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482492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482492" w:rsidTr="00DA78CC">
        <w:trPr>
          <w:trHeight w:hRule="exact" w:val="2835"/>
        </w:trPr>
        <w:tc>
          <w:tcPr>
            <w:tcW w:w="1129" w:type="dxa"/>
          </w:tcPr>
          <w:p w:rsidR="00D73D3B" w:rsidRDefault="007F18CE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</w:t>
            </w:r>
            <w:r w:rsidR="00CB20CF">
              <w:rPr>
                <w:rFonts w:ascii="Comic Sans MS" w:hAnsi="Comic Sans MS" w:cs="Times New Roman"/>
                <w:szCs w:val="48"/>
              </w:rPr>
              <w:t>b</w:t>
            </w:r>
          </w:p>
        </w:tc>
        <w:tc>
          <w:tcPr>
            <w:tcW w:w="993" w:type="dxa"/>
          </w:tcPr>
          <w:p w:rsidR="00D73D3B" w:rsidRDefault="00DB1D2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WBS</w:t>
            </w:r>
          </w:p>
        </w:tc>
        <w:tc>
          <w:tcPr>
            <w:tcW w:w="3402" w:type="dxa"/>
          </w:tcPr>
          <w:p w:rsidR="004760E4" w:rsidRDefault="00DB1D21" w:rsidP="0082245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Mein Praktikum</w:t>
            </w:r>
          </w:p>
          <w:p w:rsidR="00DB1D21" w:rsidRPr="00DB1D21" w:rsidRDefault="00DB1D21" w:rsidP="0082245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(erledigt)</w:t>
            </w:r>
          </w:p>
        </w:tc>
        <w:tc>
          <w:tcPr>
            <w:tcW w:w="3536" w:type="dxa"/>
          </w:tcPr>
          <w:p w:rsidR="00482492" w:rsidRPr="00482492" w:rsidRDefault="00482492" w:rsidP="00EA1F39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482492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4760E4" w:rsidRDefault="00DB1D21" w:rsidP="00DB1D21">
            <w:pPr>
              <w:jc w:val="both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Mein Weg in die Arbeitswelt</w:t>
            </w:r>
          </w:p>
          <w:p w:rsidR="00DB1D21" w:rsidRPr="00DB1D21" w:rsidRDefault="00DB1D21" w:rsidP="00DB1D21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(erledigt)</w:t>
            </w: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482492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EA1F39" w:rsidRDefault="00DB1D21" w:rsidP="00EA1F39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 xml:space="preserve">Wirtschaft in Deutschland </w:t>
            </w:r>
          </w:p>
          <w:p w:rsidR="00DB1D21" w:rsidRDefault="00DB1D21" w:rsidP="00EA1F39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(erledigt)</w:t>
            </w:r>
          </w:p>
          <w:p w:rsidR="00DB1D21" w:rsidRDefault="00DB1D21" w:rsidP="00EA1F39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DB1D21" w:rsidRPr="00DB1D21" w:rsidRDefault="00DB1D21" w:rsidP="00DB1D21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Alles erledigt, geht in Kl. 10 weiter mit der „Wirtschaft in der EU“</w:t>
            </w:r>
            <w:bookmarkStart w:id="0" w:name="_GoBack"/>
            <w:bookmarkEnd w:id="0"/>
          </w:p>
          <w:p w:rsidR="00D73D3B" w:rsidRDefault="00D73D3B" w:rsidP="00482492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482492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131378">
        <w:rPr>
          <w:rFonts w:ascii="Comic Sans MS" w:hAnsi="Comic Sans MS" w:cs="Times New Roman"/>
          <w:szCs w:val="48"/>
        </w:rPr>
        <w:t xml:space="preserve">D. Speck 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410531">
        <w:rPr>
          <w:rFonts w:ascii="Comic Sans MS" w:hAnsi="Comic Sans MS" w:cs="Times New Roman"/>
          <w:szCs w:val="48"/>
        </w:rPr>
        <w:t>2</w:t>
      </w:r>
      <w:r w:rsidR="00131378">
        <w:rPr>
          <w:rFonts w:ascii="Comic Sans MS" w:hAnsi="Comic Sans MS" w:cs="Times New Roman"/>
          <w:szCs w:val="48"/>
        </w:rPr>
        <w:t>8</w:t>
      </w:r>
      <w:r w:rsidR="00410531">
        <w:rPr>
          <w:rFonts w:ascii="Comic Sans MS" w:hAnsi="Comic Sans MS" w:cs="Times New Roman"/>
          <w:szCs w:val="48"/>
        </w:rPr>
        <w:t>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08F5"/>
    <w:multiLevelType w:val="hybridMultilevel"/>
    <w:tmpl w:val="16F28312"/>
    <w:lvl w:ilvl="0" w:tplc="3F2CF78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7A1B"/>
    <w:multiLevelType w:val="hybridMultilevel"/>
    <w:tmpl w:val="8BCC7F14"/>
    <w:lvl w:ilvl="0" w:tplc="D2FCB47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17C5E"/>
    <w:multiLevelType w:val="hybridMultilevel"/>
    <w:tmpl w:val="82B01CA6"/>
    <w:lvl w:ilvl="0" w:tplc="4F32B9A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D6EBA"/>
    <w:multiLevelType w:val="hybridMultilevel"/>
    <w:tmpl w:val="A232F3CC"/>
    <w:lvl w:ilvl="0" w:tplc="EB20AF7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31378"/>
    <w:rsid w:val="001F3E42"/>
    <w:rsid w:val="003F28F5"/>
    <w:rsid w:val="00410531"/>
    <w:rsid w:val="00463B1A"/>
    <w:rsid w:val="004760E4"/>
    <w:rsid w:val="00482492"/>
    <w:rsid w:val="00592CA2"/>
    <w:rsid w:val="005E5EC7"/>
    <w:rsid w:val="00626D62"/>
    <w:rsid w:val="00674B58"/>
    <w:rsid w:val="00706E90"/>
    <w:rsid w:val="007E12FC"/>
    <w:rsid w:val="007F18CE"/>
    <w:rsid w:val="0082245E"/>
    <w:rsid w:val="008B7928"/>
    <w:rsid w:val="008D5661"/>
    <w:rsid w:val="00937E45"/>
    <w:rsid w:val="00AC234C"/>
    <w:rsid w:val="00B95A5D"/>
    <w:rsid w:val="00C87B50"/>
    <w:rsid w:val="00CB20CF"/>
    <w:rsid w:val="00D33FB6"/>
    <w:rsid w:val="00D73D3B"/>
    <w:rsid w:val="00DA78CC"/>
    <w:rsid w:val="00DB1D21"/>
    <w:rsid w:val="00DF319D"/>
    <w:rsid w:val="00E4294B"/>
    <w:rsid w:val="00E9077E"/>
    <w:rsid w:val="00EA1F39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15AF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0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497AE633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Dominik Speck</cp:lastModifiedBy>
  <cp:revision>2</cp:revision>
  <cp:lastPrinted>2019-09-20T07:08:00Z</cp:lastPrinted>
  <dcterms:created xsi:type="dcterms:W3CDTF">2020-07-28T06:23:00Z</dcterms:created>
  <dcterms:modified xsi:type="dcterms:W3CDTF">2020-07-28T06:23:00Z</dcterms:modified>
</cp:coreProperties>
</file>